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F" w:rsidRDefault="00926BDF">
      <w:pPr>
        <w:spacing w:after="11" w:line="247" w:lineRule="auto"/>
        <w:ind w:left="2773" w:right="2330"/>
        <w:jc w:val="center"/>
      </w:pPr>
      <w:bookmarkStart w:id="0" w:name="_GoBack"/>
      <w:bookmarkEnd w:id="0"/>
      <w:r>
        <w:rPr>
          <w:sz w:val="26"/>
        </w:rPr>
        <w:t xml:space="preserve">KARTA ZGŁOSZENIA </w:t>
      </w:r>
      <w:r w:rsidRPr="006173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4" o:spid="_x0000_i1025" type="#_x0000_t75" style="width:.75pt;height:.75pt;visibility:visible">
            <v:imagedata r:id="rId4" o:title=""/>
          </v:shape>
        </w:pict>
      </w:r>
      <w:r>
        <w:rPr>
          <w:sz w:val="26"/>
        </w:rPr>
        <w:tab/>
        <w:t>kandydatki na</w:t>
      </w:r>
    </w:p>
    <w:p w:rsidR="00926BDF" w:rsidRDefault="00926BDF">
      <w:pPr>
        <w:spacing w:after="653" w:line="247" w:lineRule="auto"/>
        <w:ind w:left="442" w:right="0"/>
        <w:jc w:val="center"/>
      </w:pPr>
      <w:r>
        <w:rPr>
          <w:sz w:val="26"/>
        </w:rPr>
        <w:t>KRÓLOWĄ PUSZCZY BARLINECKIEJ</w:t>
      </w:r>
    </w:p>
    <w:p w:rsidR="00926BDF" w:rsidRDefault="00926BDF">
      <w:pPr>
        <w:spacing w:after="193"/>
        <w:ind w:left="45" w:right="0"/>
      </w:pPr>
      <w:r>
        <w:t>IMIĘ 1 NAZWISKO................</w:t>
      </w:r>
      <w:r w:rsidRPr="0061733D">
        <w:rPr>
          <w:noProof/>
        </w:rPr>
        <w:pict>
          <v:shape id="Picture 4305" o:spid="_x0000_i1026" type="#_x0000_t75" style="width:306pt;height:2.25pt;visibility:visible">
            <v:imagedata r:id="rId5" o:title=""/>
          </v:shape>
        </w:pict>
      </w:r>
    </w:p>
    <w:p w:rsidR="00926BDF" w:rsidRDefault="00926BDF">
      <w:pPr>
        <w:spacing w:after="220"/>
        <w:ind w:left="45" w:right="0"/>
      </w:pPr>
      <w:r>
        <w:t>Data</w:t>
      </w:r>
      <w:r>
        <w:rPr>
          <w:noProof/>
        </w:rPr>
        <w:t xml:space="preserve"> urodzenia     …………………………………………………………………………………….</w:t>
      </w:r>
    </w:p>
    <w:p w:rsidR="00926BDF" w:rsidRDefault="00926BDF">
      <w:pPr>
        <w:ind w:left="45" w:right="0"/>
      </w:pPr>
      <w:r>
        <w:t>Szkoła  ……………………………………………………………………………………………………….</w:t>
      </w:r>
    </w:p>
    <w:p w:rsidR="00926BDF" w:rsidRDefault="00926BDF">
      <w:pPr>
        <w:ind w:left="45" w:right="0"/>
      </w:pPr>
    </w:p>
    <w:p w:rsidR="00926BDF" w:rsidRDefault="00926BDF">
      <w:pPr>
        <w:ind w:left="45" w:right="0"/>
      </w:pPr>
      <w:r>
        <w:t xml:space="preserve">Tel. kontaktowy …………………………………………………………………………………………  </w:t>
      </w:r>
    </w:p>
    <w:p w:rsidR="00926BDF" w:rsidRDefault="00926BDF">
      <w:pPr>
        <w:ind w:left="45" w:right="0"/>
      </w:pPr>
    </w:p>
    <w:p w:rsidR="00926BDF" w:rsidRDefault="00926BDF">
      <w:pPr>
        <w:spacing w:after="299" w:line="259" w:lineRule="auto"/>
        <w:ind w:left="43" w:right="-281" w:firstLine="0"/>
        <w:jc w:val="left"/>
      </w:pPr>
      <w:r>
        <w:rPr>
          <w:noProof/>
        </w:rPr>
        <w:t>E-mail ……………………………………………………………………………………………………….</w:t>
      </w:r>
    </w:p>
    <w:p w:rsidR="00926BDF" w:rsidRDefault="00926BDF">
      <w:pPr>
        <w:spacing w:after="113"/>
        <w:ind w:left="45" w:right="0"/>
      </w:pPr>
      <w:r>
        <w:t xml:space="preserve">Zainteresowania, osiągnięcia: </w:t>
      </w:r>
    </w:p>
    <w:p w:rsidR="00926BDF" w:rsidRDefault="00926BDF">
      <w:pPr>
        <w:spacing w:after="410" w:line="259" w:lineRule="auto"/>
        <w:ind w:left="50" w:right="-331" w:firstLine="0"/>
        <w:jc w:val="left"/>
      </w:pPr>
      <w:r>
        <w:rPr>
          <w:noProof/>
        </w:rPr>
      </w:r>
      <w:r>
        <w:rPr>
          <w:noProof/>
        </w:rPr>
        <w:pict>
          <v:group id="Group 4319" o:spid="_x0000_s1026" style="width:449.85pt;height:.35pt;mso-position-horizontal-relative:char;mso-position-vertical-relative:line" coordsize="57131,45">
            <v:shape id="Shape 4318" o:spid="_x0000_s1027" style="position:absolute;width:57131;height:45" coordsize="5713117,4572" path="m,2286r5713117,e" filled="f" fillcolor="black" strokeweight=".36pt">
              <v:stroke miterlimit="1" joinstyle="miter"/>
            </v:shape>
            <w10:anchorlock/>
          </v:group>
        </w:pict>
      </w:r>
    </w:p>
    <w:p w:rsidR="00926BDF" w:rsidRDefault="00926BDF">
      <w:pPr>
        <w:spacing w:after="439" w:line="259" w:lineRule="auto"/>
        <w:ind w:left="43" w:right="-331" w:firstLine="0"/>
        <w:jc w:val="left"/>
      </w:pPr>
      <w:r>
        <w:rPr>
          <w:noProof/>
        </w:rPr>
      </w:r>
      <w:r>
        <w:rPr>
          <w:noProof/>
        </w:rPr>
        <w:pict>
          <v:group id="Group 4321" o:spid="_x0000_s1028" style="width:450.2pt;height:.35pt;mso-position-horizontal-relative:char;mso-position-vertical-relative:line" coordsize="57176,45">
            <v:shape id="Shape 4320" o:spid="_x0000_s1029" style="position:absolute;width:57176;height:45" coordsize="5717691,4572" path="m,2286r5717691,e" filled="f" fillcolor="black" strokeweight=".36pt">
              <v:stroke miterlimit="1" joinstyle="miter"/>
            </v:shape>
            <w10:anchorlock/>
          </v:group>
        </w:pict>
      </w:r>
    </w:p>
    <w:p w:rsidR="00926BDF" w:rsidRDefault="00926BDF">
      <w:pPr>
        <w:spacing w:after="432" w:line="259" w:lineRule="auto"/>
        <w:ind w:left="43" w:right="-331" w:firstLine="0"/>
        <w:jc w:val="left"/>
      </w:pPr>
      <w:r>
        <w:rPr>
          <w:noProof/>
        </w:rPr>
      </w:r>
      <w:r>
        <w:rPr>
          <w:noProof/>
        </w:rPr>
        <w:pict>
          <v:group id="Group 4323" o:spid="_x0000_s1030" style="width:450.2pt;height:.35pt;mso-position-horizontal-relative:char;mso-position-vertical-relative:line" coordsize="57176,45">
            <v:shape id="Shape 4322" o:spid="_x0000_s1031" style="position:absolute;width:57176;height:45" coordsize="5717691,4572" path="m,2286r5717691,e" filled="f" fillcolor="black" strokeweight=".36pt">
              <v:stroke miterlimit="1" joinstyle="miter"/>
            </v:shape>
            <w10:anchorlock/>
          </v:group>
        </w:pict>
      </w:r>
    </w:p>
    <w:p w:rsidR="00926BDF" w:rsidRDefault="00926BDF" w:rsidP="001E09E9">
      <w:pPr>
        <w:spacing w:after="752" w:line="259" w:lineRule="auto"/>
        <w:ind w:left="43" w:right="-259" w:firstLine="0"/>
        <w:jc w:val="left"/>
      </w:pPr>
      <w:r>
        <w:rPr>
          <w:noProof/>
        </w:rPr>
      </w:r>
      <w:r>
        <w:rPr>
          <w:noProof/>
        </w:rPr>
        <w:pict>
          <v:group id="Group 4325" o:spid="_x0000_s1032" style="width:446.6pt;height:.35pt;mso-position-horizontal-relative:char;mso-position-vertical-relative:line" coordsize="56719,45">
            <v:shape id="Shape 4324" o:spid="_x0000_s1033" style="position:absolute;width:56719;height:45" coordsize="5671949,4572" path="m,2286r5671949,e" filled="f" fillcolor="black" strokeweight=".36pt">
              <v:stroke miterlimit="1" joinstyle="miter"/>
            </v:shape>
            <w10:anchorlock/>
          </v:group>
        </w:pict>
      </w:r>
    </w:p>
    <w:p w:rsidR="00926BDF" w:rsidRDefault="00926BDF" w:rsidP="005E76AF">
      <w:pPr>
        <w:spacing w:after="752" w:line="259" w:lineRule="auto"/>
        <w:ind w:left="43" w:right="-259" w:firstLine="0"/>
        <w:jc w:val="left"/>
      </w:pPr>
      <w:r>
        <w:t xml:space="preserve">DLACZEGO CHCE PANI ZOSTAĆ KRÓLOWĄ PUSZCZY BARLINECKIEJ </w:t>
      </w:r>
    </w:p>
    <w:p w:rsidR="00926BDF" w:rsidRDefault="00926BDF" w:rsidP="005E76AF">
      <w:pPr>
        <w:spacing w:after="752" w:line="259" w:lineRule="auto"/>
        <w:ind w:left="43" w:right="-259" w:firstLine="0"/>
        <w:jc w:val="left"/>
      </w:pPr>
    </w:p>
    <w:p w:rsidR="00926BDF" w:rsidRDefault="00926BDF" w:rsidP="005E76AF">
      <w:pPr>
        <w:pStyle w:val="NoSpacing"/>
      </w:pPr>
    </w:p>
    <w:p w:rsidR="00926BDF" w:rsidRDefault="00926BDF" w:rsidP="001E09E9">
      <w:pPr>
        <w:pStyle w:val="NoSpacing"/>
      </w:pPr>
    </w:p>
    <w:p w:rsidR="00926BDF" w:rsidRDefault="00926BDF">
      <w:pPr>
        <w:spacing w:after="342"/>
        <w:ind w:left="45" w:right="0"/>
      </w:pPr>
      <w:r>
        <w:t>W związku z ustawą o ochronie danych osobowych z dnia 29.08.1997 (DZ.U. Nr 1 33, poz 883 z późniejszymi zmianami), wyrażam zgodę na przetwarzanie moich danych osobowych przez organizatora konkursu, BOK w Barlinku.</w:t>
      </w:r>
    </w:p>
    <w:p w:rsidR="00926BDF" w:rsidRDefault="00926BDF">
      <w:pPr>
        <w:spacing w:after="68" w:line="259" w:lineRule="auto"/>
        <w:ind w:left="14" w:right="-194" w:firstLine="0"/>
        <w:jc w:val="left"/>
      </w:pPr>
      <w:r w:rsidRPr="0061733D">
        <w:rPr>
          <w:noProof/>
        </w:rPr>
        <w:pict>
          <v:shape id="Picture 4316" o:spid="_x0000_i1031" type="#_x0000_t75" style="width:444.75pt;height:2.25pt;visibility:visible">
            <v:imagedata r:id="rId6" o:title=""/>
          </v:shape>
        </w:pict>
      </w:r>
    </w:p>
    <w:p w:rsidR="00926BDF" w:rsidRDefault="00926BDF">
      <w:pPr>
        <w:tabs>
          <w:tab w:val="center" w:pos="7221"/>
        </w:tabs>
        <w:spacing w:after="0" w:line="259" w:lineRule="auto"/>
        <w:ind w:left="0" w:right="0" w:firstLine="0"/>
        <w:jc w:val="left"/>
      </w:pPr>
      <w:r>
        <w:rPr>
          <w:sz w:val="24"/>
        </w:rPr>
        <w:t>data, miejscowość</w:t>
      </w:r>
      <w:r>
        <w:rPr>
          <w:sz w:val="24"/>
        </w:rPr>
        <w:tab/>
        <w:t>czytelny podpis kandydatki</w:t>
      </w:r>
    </w:p>
    <w:sectPr w:rsidR="00926BDF" w:rsidSect="0008781E">
      <w:pgSz w:w="11900" w:h="16840"/>
      <w:pgMar w:top="1440" w:right="1794" w:bottom="1440" w:left="139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4E"/>
    <w:rsid w:val="0008781E"/>
    <w:rsid w:val="00186F13"/>
    <w:rsid w:val="001E09E9"/>
    <w:rsid w:val="00565194"/>
    <w:rsid w:val="005E76AF"/>
    <w:rsid w:val="0061733D"/>
    <w:rsid w:val="00926BDF"/>
    <w:rsid w:val="00BE514E"/>
    <w:rsid w:val="00E1561B"/>
    <w:rsid w:val="00F5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1E"/>
    <w:pPr>
      <w:spacing w:after="3" w:line="260" w:lineRule="auto"/>
      <w:ind w:left="60" w:right="-252" w:hanging="10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09E9"/>
    <w:pPr>
      <w:ind w:left="60" w:right="-252" w:hanging="10"/>
      <w:jc w:val="both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 </dc:title>
  <dc:subject/>
  <dc:creator>Muzeum</dc:creator>
  <cp:keywords/>
  <dc:description/>
  <cp:lastModifiedBy>solidex</cp:lastModifiedBy>
  <cp:revision>2</cp:revision>
  <dcterms:created xsi:type="dcterms:W3CDTF">2023-02-17T10:12:00Z</dcterms:created>
  <dcterms:modified xsi:type="dcterms:W3CDTF">2023-02-17T10:12:00Z</dcterms:modified>
</cp:coreProperties>
</file>