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48" w:rsidRDefault="00261B48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9pt;margin-top:10.9pt;width:225pt;height:49.15pt;z-index:251656192;visibility:visible">
            <v:textbox>
              <w:txbxContent>
                <w:p w:rsidR="00261B48" w:rsidRPr="00633914" w:rsidRDefault="00261B48" w:rsidP="00633914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</w:rPr>
                  </w:pPr>
                  <w:r w:rsidRPr="00633914">
                    <w:rPr>
                      <w:snapToGrid w:val="0"/>
                    </w:rPr>
                    <w:t xml:space="preserve">PROJEKTOWANIE    DROGOWE  </w:t>
                  </w:r>
                  <w:r w:rsidRPr="00633914">
                    <w:rPr>
                      <w:b w:val="0"/>
                      <w:bCs w:val="0"/>
                      <w:i/>
                      <w:iCs/>
                      <w:sz w:val="20"/>
                      <w:szCs w:val="20"/>
                    </w:rPr>
                    <w:t>PRZEMYSŁAW   LIPCZYŃSKI</w:t>
                  </w:r>
                </w:p>
                <w:p w:rsidR="00261B48" w:rsidRPr="006C0967" w:rsidRDefault="00261B48" w:rsidP="006C0967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633914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72-003  Dobra  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Szczecińska  ul.Jodłowa  22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shape id="Text Box 3" o:spid="_x0000_s1027" type="#_x0000_t202" style="position:absolute;left:0;text-align:left;margin-left:0;margin-top:10.9pt;width:126pt;height:27pt;z-index:-251661312;visibility:visible" wrapcoords="-129 0 -129 21000 21600 21000 21600 0 -129 0" stroked="f">
            <v:textbox inset="0,0,0,0">
              <w:txbxContent>
                <w:p w:rsidR="00261B48" w:rsidRPr="00633914" w:rsidRDefault="00261B48">
                  <w:pPr>
                    <w:rPr>
                      <w:sz w:val="52"/>
                      <w:szCs w:val="52"/>
                      <w:lang w:val="pl-PL"/>
                    </w:rPr>
                  </w:pP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48"/>
                      <w:szCs w:val="48"/>
                      <w:lang w:val="pl-PL"/>
                    </w:rPr>
                    <w:t xml:space="preserve"> 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48"/>
                      <w:szCs w:val="48"/>
                      <w:highlight w:val="darkBlue"/>
                      <w:lang w:val="pl-PL"/>
                    </w:rPr>
                    <w:t xml:space="preserve">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FFFFFF"/>
                      <w:sz w:val="52"/>
                      <w:szCs w:val="52"/>
                      <w:highlight w:val="darkBlue"/>
                      <w:lang w:val="pl-PL"/>
                    </w:rPr>
                    <w:t xml:space="preserve">P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000080"/>
                      <w:sz w:val="52"/>
                      <w:szCs w:val="52"/>
                      <w:lang w:val="pl-PL"/>
                    </w:rPr>
                    <w:t xml:space="preserve">LAND </w:t>
                  </w:r>
                  <w:r w:rsidRPr="00633914">
                    <w:rPr>
                      <w:rFonts w:ascii="Arial" w:hAnsi="Arial" w:cs="Arial"/>
                      <w:b/>
                      <w:bCs/>
                      <w:snapToGrid w:val="0"/>
                      <w:color w:val="000080"/>
                      <w:sz w:val="52"/>
                      <w:szCs w:val="52"/>
                      <w:lang w:val="pl-PL"/>
                    </w:rPr>
                    <w:tab/>
                  </w:r>
                </w:p>
              </w:txbxContent>
            </v:textbox>
            <w10:wrap type="tight"/>
          </v:shape>
        </w:pict>
      </w:r>
    </w:p>
    <w:p w:rsidR="00261B48" w:rsidRDefault="00261B48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bookmarkStart w:id="0" w:name="_GoBack"/>
      <w:bookmarkEnd w:id="0"/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upload.wikimedia.org/wikipedia/commons/thumb/0/02/POL_Barlinek_COA_1.svg/545px-POL_Barlinek_COA_1.svg.png" style="position:absolute;margin-left:11.65pt;margin-top:15.15pt;width:66.5pt;height:65pt;z-index:251660288;visibility:visible">
            <v:imagedata r:id="rId4" o:title=""/>
          </v:shape>
        </w:pic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 id="Text Box 5" o:spid="_x0000_s1029" type="#_x0000_t202" style="position:absolute;margin-left:126pt;margin-top:2.4pt;width:176.15pt;height:57.15pt;z-index:251657216;visibility:visible">
            <v:textbox>
              <w:txbxContent>
                <w:p w:rsidR="00261B48" w:rsidRDefault="00261B48" w:rsidP="00633914">
                  <w:pPr>
                    <w:pStyle w:val="Heading5"/>
                    <w:ind w:left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URZĄD MIEJSKI</w:t>
                  </w:r>
                </w:p>
                <w:p w:rsidR="00261B48" w:rsidRDefault="00261B48" w:rsidP="00633914">
                  <w:pPr>
                    <w:pStyle w:val="Heading5"/>
                    <w:ind w:left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W  BARLINKU</w:t>
                  </w:r>
                </w:p>
                <w:p w:rsidR="00261B48" w:rsidRPr="00633914" w:rsidRDefault="00261B48" w:rsidP="00633914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ul. Niepodległości 20</w:t>
                  </w:r>
                </w:p>
                <w:p w:rsidR="00261B48" w:rsidRPr="006C0967" w:rsidRDefault="00261B48" w:rsidP="006C0967">
                  <w:pPr>
                    <w:pStyle w:val="Heading5"/>
                    <w:ind w:left="0"/>
                    <w:jc w:val="center"/>
                    <w:rPr>
                      <w:rFonts w:cs="Times New Roman"/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633914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6C0967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74-3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20</w:t>
                  </w:r>
                  <w:r w:rsidRPr="006C0967"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b w:val="0"/>
                      <w:bCs w:val="0"/>
                      <w:i/>
                      <w:iCs/>
                      <w:snapToGrid w:val="0"/>
                      <w:sz w:val="20"/>
                      <w:szCs w:val="20"/>
                    </w:rPr>
                    <w:t>Barlinek</w:t>
                  </w:r>
                </w:p>
              </w:txbxContent>
            </v:textbox>
          </v:shape>
        </w:pic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  <w:r w:rsidRPr="005502C2">
        <w:rPr>
          <w:rFonts w:ascii="Arial" w:hAnsi="Arial" w:cs="Arial"/>
          <w:snapToGrid w:val="0"/>
          <w:sz w:val="28"/>
          <w:szCs w:val="28"/>
          <w:u w:val="single"/>
          <w:lang w:val="pl-PL"/>
        </w:rPr>
        <w:t>Szanowni  Państwo</w:t>
      </w:r>
    </w:p>
    <w:p w:rsidR="00261B48" w:rsidRDefault="00261B48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</w:p>
    <w:p w:rsidR="00261B48" w:rsidRPr="005502C2" w:rsidRDefault="00261B48" w:rsidP="005502C2">
      <w:pPr>
        <w:jc w:val="center"/>
        <w:rPr>
          <w:rFonts w:ascii="Arial" w:hAnsi="Arial" w:cs="Arial"/>
          <w:snapToGrid w:val="0"/>
          <w:sz w:val="28"/>
          <w:szCs w:val="28"/>
          <w:u w:val="single"/>
          <w:lang w:val="pl-PL"/>
        </w:rPr>
      </w:pPr>
    </w:p>
    <w:p w:rsidR="00261B48" w:rsidRDefault="00261B48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Miasto  Barlinek  jest  w trakcie  przygotowania  programu  budowy  dróg  rowerowych.</w:t>
      </w:r>
    </w:p>
    <w:p w:rsidR="00261B48" w:rsidRDefault="00261B48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Celem  programu  jest  jak  najszersze  zachęcenie  mieszkańców i gości  do  korzystania z  roweru  jako  środka  komunikacji,  alternatywnego dla samochodu  i  jednocześnie  promującego  zdrowy  styl życia.</w:t>
      </w:r>
    </w:p>
    <w:p w:rsidR="00261B48" w:rsidRDefault="00261B48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Chcielibyśmy  stworzyć   razem  z Państwem  dostępny  dla każdego,  bezpieczny  system  połączeń  rowerowych. Liczymy, że poniższa  ankieta  pomoże  nam  wspólnie  wypracować   w  naszym mieście                     i gminie  przestrzeń  przyjazną  dla rowerzystów.</w:t>
      </w:r>
    </w:p>
    <w:p w:rsidR="00261B48" w:rsidRDefault="00261B48" w:rsidP="005502C2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026384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noProof/>
          <w:lang w:val="pl-PL"/>
        </w:rPr>
        <w:pict>
          <v:shape id="Obraz 1" o:spid="_x0000_s1030" type="#_x0000_t75" alt="Znak" style="position:absolute;left:0;text-align:left;margin-left:144.5pt;margin-top:4.9pt;width:33.6pt;height:35.05pt;z-index:251659264;visibility:visible;mso-wrap-distance-left:9.48pt;mso-wrap-distance-right:10.67pt;mso-wrap-distance-bottom:1.06pt" wrapcoords="8640 460 6240 1379 480 6894 0 10111 0 16085 4800 21140 5760 21140 12480 21140 13920 21140 20160 16085 21600 8732 21600 6434 18720 2298 15840 460 8640 460">
            <v:imagedata r:id="rId5" o:title=""/>
            <o:lock v:ext="edit" aspectratio="f"/>
            <w10:wrap type="through"/>
          </v:shape>
        </w:pict>
      </w:r>
      <w:r>
        <w:rPr>
          <w:noProof/>
          <w:lang w:val="pl-PL"/>
        </w:rPr>
        <w:pict>
          <v:shape id="Text Box 7" o:spid="_x0000_s1031" type="#_x0000_t202" style="position:absolute;left:0;text-align:left;margin-left:180pt;margin-top:13.95pt;width:207pt;height:18pt;z-index:251658240;visibility:visible;v-text-anchor:middle" strokecolor="white">
            <v:textbox inset="0,0,0,0">
              <w:txbxContent>
                <w:p w:rsidR="00261B48" w:rsidRPr="00026384" w:rsidRDefault="00261B48" w:rsidP="00026384">
                  <w:pPr>
                    <w:pStyle w:val="Heading5"/>
                    <w:ind w:left="0"/>
                    <w:jc w:val="center"/>
                    <w:rPr>
                      <w:rFonts w:ascii="Segoe Script" w:hAnsi="Segoe Script" w:cs="Segoe Script"/>
                      <w:color w:val="0000FF"/>
                      <w:sz w:val="18"/>
                      <w:szCs w:val="18"/>
                    </w:rPr>
                  </w:pP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R O W E R O W Y     </w:t>
                  </w:r>
                  <w:r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B A R L I N E K </w:t>
                  </w: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  <w:highlight w:val="yellow"/>
                    </w:rPr>
                    <w:t xml:space="preserve">       </w:t>
                  </w:r>
                  <w:r w:rsidRPr="00026384">
                    <w:rPr>
                      <w:rFonts w:ascii="Segoe Script" w:hAnsi="Segoe Script" w:cs="Segoe Script"/>
                      <w:snapToGrid w:val="0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261B48" w:rsidRPr="00026384" w:rsidRDefault="00261B48" w:rsidP="00026384">
                  <w:pPr>
                    <w:jc w:val="center"/>
                    <w:rPr>
                      <w:rFonts w:ascii="Arial" w:hAnsi="Arial" w:cs="Arial"/>
                      <w:snapToGrid w:val="0"/>
                      <w:sz w:val="28"/>
                      <w:szCs w:val="28"/>
                      <w:lang w:val="pl-PL"/>
                    </w:rPr>
                  </w:pPr>
                </w:p>
                <w:p w:rsidR="00261B48" w:rsidRPr="00026384" w:rsidRDefault="00261B48" w:rsidP="00026384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napToGrid w:val="0"/>
          <w:sz w:val="28"/>
          <w:szCs w:val="28"/>
          <w:lang w:val="pl-PL"/>
        </w:rPr>
        <w:br w:type="textWrapping" w:clear="all"/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ANKIETA </w:t>
      </w:r>
    </w:p>
    <w:p w:rsidR="00261B48" w:rsidRDefault="00261B48" w:rsidP="005A476E">
      <w:pPr>
        <w:jc w:val="center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 dotycząca   ruchu  rowerowego  w  Barlinku</w:t>
      </w:r>
    </w:p>
    <w:p w:rsidR="00261B48" w:rsidRDefault="00261B48" w:rsidP="005A476E">
      <w:pPr>
        <w:jc w:val="center"/>
        <w:rPr>
          <w:rFonts w:ascii="Arial" w:hAnsi="Arial" w:cs="Arial"/>
          <w:i/>
          <w:iCs/>
          <w:snapToGrid w:val="0"/>
          <w:sz w:val="28"/>
          <w:szCs w:val="28"/>
          <w:lang w:val="pl-PL"/>
        </w:rPr>
      </w:pPr>
      <w:r w:rsidRPr="008B1EEA">
        <w:rPr>
          <w:rFonts w:ascii="Arial" w:hAnsi="Arial" w:cs="Arial"/>
          <w:i/>
          <w:iCs/>
          <w:snapToGrid w:val="0"/>
          <w:sz w:val="28"/>
          <w:szCs w:val="28"/>
          <w:lang w:val="pl-PL"/>
        </w:rPr>
        <w:t>(projekt)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1. Na jakie inwestycje drogowe w mieście  oczekujesz?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odcinek  ulicy lub drogi,  chodnika lub ścieżki rowerowej)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2. Czy jako pieszy czujesz się w swoim mieście bezpiecznie                       i komfortowo? (tak/nie) 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Co powinno się zmienić?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propozycje)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3. Jak  oceniasz  transport   publiczny  funkcjonujący w mieście?            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(dobrze/źle)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Co należy poprawić?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jedną lub kilka sugestii)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4. Czy  uważasz  że  budowa ścieżek rowerowych w mieście jest potrzebna? 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 xml:space="preserve">Dlaczego? 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 krótkie uzasadnienie)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D2268F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5. Czy  gdyby  powstały  drogi  dla rowerów  z  miejscami do bezpiecznego  pozostawienia rowerów to byłabyś(byłbyś) skłonna(y) do przejazdu rowerem  (zaznacz  wszystkie  właściwe  dla Ciebie odpowiedzi):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5a. maksymalnie na odcinku do: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500m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smartTag w:uri="urn:schemas-microsoft-com:office:smarttags" w:element="metricconverter">
        <w:smartTagPr>
          <w:attr w:name="ProductID" w:val="1 km"/>
        </w:smartTagPr>
        <w:r>
          <w:rPr>
            <w:rFonts w:ascii="Arial" w:hAnsi="Arial" w:cs="Arial"/>
            <w:snapToGrid w:val="0"/>
            <w:sz w:val="28"/>
            <w:szCs w:val="28"/>
            <w:lang w:val="pl-PL"/>
          </w:rPr>
          <w:t>1 km</w:t>
        </w:r>
      </w:smartTag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2km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3km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 odległość………………..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5b. w  jakim celu? :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do pracy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po zakupy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do  urzędu (miejsca publicznego)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rekreacyjnie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w innym (podać jakim)………….</w:t>
      </w: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5A476E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6. Czy uważasz, że budowa  dróg rowerowych  może przyczynić się do: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-rezygnacji  z  używania  samochodu?,</w:t>
      </w:r>
      <w:r w:rsidRPr="000523C4">
        <w:rPr>
          <w:rFonts w:ascii="Arial" w:hAnsi="Arial" w:cs="Arial"/>
          <w:snapToGrid w:val="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-poprawy  atrakcyjności miasta?,</w:t>
      </w:r>
      <w:r w:rsidRPr="000523C4">
        <w:rPr>
          <w:rFonts w:ascii="Arial" w:hAnsi="Arial" w:cs="Arial"/>
          <w:snapToGrid w:val="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-poprawy zdrowia mieszkańców?,  (tak/nie)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odpowiedź…..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7.  Czy  uważasz , że  dobrze  zorganizowana sieć  dróg rowerowych            w mieście   będzie czynnikiem  rozwoju  dla:</w:t>
      </w:r>
    </w:p>
    <w:p w:rsidR="00261B48" w:rsidRDefault="00261B48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-turystyki,(tak/nie)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-przedsiębiorczości,(tak/nie)</w:t>
      </w:r>
    </w:p>
    <w:p w:rsidR="00261B48" w:rsidRDefault="00261B48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-budownictwa mieszkaniowego,(tak/nie)</w:t>
      </w:r>
    </w:p>
    <w:p w:rsidR="00261B48" w:rsidRDefault="00261B48" w:rsidP="0002638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-własnej aktywności,(tak/nie)</w:t>
      </w:r>
    </w:p>
    <w:p w:rsidR="00261B48" w:rsidRDefault="00261B48" w:rsidP="00026384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innych  dziedzin (podać jakich)………….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8. Czy  uważasz  za zasadne  wprowadzenie  systemu  korzystania                  z roweru miejskiego  z  możliwością  wypożyczenia   i pozostawiania  go w  wybranych  miejscach?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9. Wymień  miejsca w obrębie dróg i ulic  miasta, gdzie odczuwasz uciążliwość  hałasu, drgań od przejeżdżających pojazdów.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odcinek  ulicy lub drogi)</w:t>
      </w: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10. Wymień  miejsca w obrębie dróg i ulic, gdzie odczuwasz zbyt dużą prędkość  przejeżdżających pojazdów.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(podaj odcinek  ulicy lub drogi)</w:t>
      </w: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0523C4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11. Czy uważasz za celowe wyeliminowanie parkowania w obrębie rynku, tak aby stworzyć więcej przestrzeni dla pieszych i rowerzystów</w:t>
      </w:r>
    </w:p>
    <w:p w:rsidR="00261B48" w:rsidRDefault="00261B48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12. Czy uważasz  że dobra jakość miejskiego transportu publicznego może skłonić cię do rezygnacji z korzystania z samochodu w poruszaniu się po Barlinku?</w:t>
      </w:r>
    </w:p>
    <w:p w:rsidR="00261B48" w:rsidRDefault="00261B48" w:rsidP="0014722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(tak/nie)</w:t>
      </w: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7C2C17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13. Czy gdyby  powstały  komfortowe miejsca do pozostawienia samochodu poza centrum i bezpieczne, wygodne chodniki to byłabyś(byłbyś) skłonna(y) do poruszania się pieszo maksymalnie na odcinku do: (zaznacz  wszystkie  właściwe  dla Ciebie odpowiedzi):</w:t>
      </w:r>
    </w:p>
    <w:p w:rsidR="00261B48" w:rsidRDefault="00261B48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-100m</w:t>
      </w:r>
    </w:p>
    <w:p w:rsidR="00261B48" w:rsidRDefault="00261B48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-300m</w:t>
      </w:r>
    </w:p>
    <w:p w:rsidR="00261B48" w:rsidRDefault="00261B48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-500m</w:t>
      </w:r>
    </w:p>
    <w:p w:rsidR="00261B48" w:rsidRDefault="00261B48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smartTag w:uri="urn:schemas-microsoft-com:office:smarttags" w:element="metricconverter">
        <w:smartTagPr>
          <w:attr w:name="ProductID" w:val="-1 km"/>
        </w:smartTagPr>
        <w:r>
          <w:rPr>
            <w:rFonts w:ascii="Arial" w:hAnsi="Arial" w:cs="Arial"/>
            <w:snapToGrid w:val="0"/>
            <w:sz w:val="28"/>
            <w:szCs w:val="28"/>
            <w:lang w:val="pl-PL"/>
          </w:rPr>
          <w:t>-1 km</w:t>
        </w:r>
      </w:smartTag>
    </w:p>
    <w:p w:rsidR="00261B48" w:rsidRDefault="00261B48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  <w:r>
        <w:rPr>
          <w:rFonts w:ascii="Arial" w:hAnsi="Arial" w:cs="Arial"/>
          <w:snapToGrid w:val="0"/>
          <w:sz w:val="28"/>
          <w:szCs w:val="28"/>
          <w:lang w:val="pl-PL"/>
        </w:rPr>
        <w:t>inna  odległość………………..</w:t>
      </w:r>
    </w:p>
    <w:p w:rsidR="00261B48" w:rsidRDefault="00261B48" w:rsidP="007C2C17">
      <w:pPr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Default="00261B48" w:rsidP="00964913">
      <w:pPr>
        <w:jc w:val="both"/>
        <w:rPr>
          <w:rFonts w:ascii="Arial" w:hAnsi="Arial" w:cs="Arial"/>
          <w:snapToGrid w:val="0"/>
          <w:sz w:val="28"/>
          <w:szCs w:val="28"/>
          <w:lang w:val="pl-PL"/>
        </w:rPr>
      </w:pPr>
    </w:p>
    <w:p w:rsidR="00261B48" w:rsidRPr="005A476E" w:rsidRDefault="00261B48" w:rsidP="00964913">
      <w:pPr>
        <w:jc w:val="both"/>
        <w:rPr>
          <w:lang w:val="pl-PL"/>
        </w:rPr>
      </w:pPr>
    </w:p>
    <w:sectPr w:rsidR="00261B48" w:rsidRPr="005A476E" w:rsidSect="007F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6E"/>
    <w:rsid w:val="00026384"/>
    <w:rsid w:val="000523C4"/>
    <w:rsid w:val="00147223"/>
    <w:rsid w:val="001A4D0B"/>
    <w:rsid w:val="00234D43"/>
    <w:rsid w:val="00261B48"/>
    <w:rsid w:val="00267327"/>
    <w:rsid w:val="002B4CC3"/>
    <w:rsid w:val="003834D4"/>
    <w:rsid w:val="003C0ED7"/>
    <w:rsid w:val="003F0D29"/>
    <w:rsid w:val="00476409"/>
    <w:rsid w:val="004821EB"/>
    <w:rsid w:val="00520058"/>
    <w:rsid w:val="00522C56"/>
    <w:rsid w:val="005502C2"/>
    <w:rsid w:val="00585336"/>
    <w:rsid w:val="005A476E"/>
    <w:rsid w:val="00626205"/>
    <w:rsid w:val="00633914"/>
    <w:rsid w:val="006C0967"/>
    <w:rsid w:val="006D3887"/>
    <w:rsid w:val="00712EEE"/>
    <w:rsid w:val="00751759"/>
    <w:rsid w:val="0075342B"/>
    <w:rsid w:val="0078550A"/>
    <w:rsid w:val="007924B4"/>
    <w:rsid w:val="007C2C17"/>
    <w:rsid w:val="007F2EC8"/>
    <w:rsid w:val="00873F90"/>
    <w:rsid w:val="00886F24"/>
    <w:rsid w:val="008B1EEA"/>
    <w:rsid w:val="00921C51"/>
    <w:rsid w:val="00964913"/>
    <w:rsid w:val="009A547A"/>
    <w:rsid w:val="009C3AD1"/>
    <w:rsid w:val="00A21510"/>
    <w:rsid w:val="00A65928"/>
    <w:rsid w:val="00AA1716"/>
    <w:rsid w:val="00AE6B0D"/>
    <w:rsid w:val="00B616C7"/>
    <w:rsid w:val="00C52B78"/>
    <w:rsid w:val="00C55442"/>
    <w:rsid w:val="00C66106"/>
    <w:rsid w:val="00CA2011"/>
    <w:rsid w:val="00CF5AFA"/>
    <w:rsid w:val="00D2268F"/>
    <w:rsid w:val="00D30D0F"/>
    <w:rsid w:val="00D8395C"/>
    <w:rsid w:val="00D90827"/>
    <w:rsid w:val="00DA4536"/>
    <w:rsid w:val="00DA641C"/>
    <w:rsid w:val="00DF4FDA"/>
    <w:rsid w:val="00E133AE"/>
    <w:rsid w:val="00ED0AAA"/>
    <w:rsid w:val="00F8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E"/>
    <w:rPr>
      <w:rFonts w:ascii="Times New Roman" w:eastAsia="Times New Roman" w:hAnsi="Times New Roman"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476E"/>
    <w:pPr>
      <w:keepNext/>
      <w:autoSpaceDE w:val="0"/>
      <w:autoSpaceDN w:val="0"/>
      <w:ind w:left="3540"/>
      <w:outlineLvl w:val="4"/>
    </w:pPr>
    <w:rPr>
      <w:rFonts w:ascii="Arial" w:hAnsi="Arial" w:cs="Arial"/>
      <w:b/>
      <w:bCs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A476E"/>
    <w:rPr>
      <w:rFonts w:ascii="Arial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A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76E"/>
    <w:rPr>
      <w:rFonts w:ascii="Tahoma" w:hAnsi="Tahoma" w:cs="Tahoma"/>
      <w:sz w:val="16"/>
      <w:szCs w:val="16"/>
      <w:lang w:val="de-DE" w:eastAsia="pl-PL"/>
    </w:rPr>
  </w:style>
  <w:style w:type="paragraph" w:styleId="Footer">
    <w:name w:val="footer"/>
    <w:basedOn w:val="Normal"/>
    <w:link w:val="FooterChar"/>
    <w:uiPriority w:val="99"/>
    <w:rsid w:val="005A4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76E"/>
    <w:rPr>
      <w:rFonts w:ascii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461</Words>
  <Characters>2769</Characters>
  <Application>Microsoft Office Outlook</Application>
  <DocSecurity>0</DocSecurity>
  <Lines>0</Lines>
  <Paragraphs>0</Paragraphs>
  <ScaleCrop>false</ScaleCrop>
  <Company>Urząd Miejski w Barlinku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solidex</cp:lastModifiedBy>
  <cp:revision>2</cp:revision>
  <cp:lastPrinted>2015-08-27T23:05:00Z</cp:lastPrinted>
  <dcterms:created xsi:type="dcterms:W3CDTF">2015-11-04T07:58:00Z</dcterms:created>
  <dcterms:modified xsi:type="dcterms:W3CDTF">2015-11-04T07:58:00Z</dcterms:modified>
</cp:coreProperties>
</file>