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21" w:rsidRDefault="00CF6221" w:rsidP="005A476E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5A476E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9pt;margin-top:10.9pt;width:225pt;height:49.15pt;z-index:251656192;visibility:visible">
            <v:textbox>
              <w:txbxContent>
                <w:p w:rsidR="00CF6221" w:rsidRPr="00633914" w:rsidRDefault="00CF6221" w:rsidP="00633914">
                  <w:pPr>
                    <w:pStyle w:val="Heading5"/>
                    <w:ind w:left="0"/>
                    <w:jc w:val="center"/>
                    <w:rPr>
                      <w:rFonts w:cs="Times New Roman"/>
                      <w:b w:val="0"/>
                      <w:bCs w:val="0"/>
                      <w:i/>
                      <w:iCs/>
                    </w:rPr>
                  </w:pPr>
                  <w:r w:rsidRPr="00633914">
                    <w:rPr>
                      <w:snapToGrid w:val="0"/>
                    </w:rPr>
                    <w:t xml:space="preserve">PROJEKTOWANIE    DROGOWE  </w:t>
                  </w:r>
                  <w:r w:rsidRPr="00633914">
                    <w:rPr>
                      <w:b w:val="0"/>
                      <w:bCs w:val="0"/>
                      <w:i/>
                      <w:iCs/>
                      <w:sz w:val="20"/>
                      <w:szCs w:val="20"/>
                    </w:rPr>
                    <w:t>PRZEMYSŁAW   LIPCZYŃSKI</w:t>
                  </w:r>
                </w:p>
                <w:p w:rsidR="00CF6221" w:rsidRPr="006C0967" w:rsidRDefault="00CF6221" w:rsidP="006C0967">
                  <w:pPr>
                    <w:pStyle w:val="Heading5"/>
                    <w:ind w:left="0"/>
                    <w:jc w:val="center"/>
                    <w:rPr>
                      <w:rFonts w:cs="Times New Roman"/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</w:pPr>
                  <w:r w:rsidRPr="00633914">
                    <w:rPr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  <w:t xml:space="preserve">72-003  Dobra  </w:t>
                  </w:r>
                  <w:r>
                    <w:rPr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  <w:t>Szczecińska  ul.Jodłowa  22</w:t>
                  </w:r>
                </w:p>
              </w:txbxContent>
            </v:textbox>
          </v:shape>
        </w:pict>
      </w:r>
      <w:r>
        <w:rPr>
          <w:noProof/>
          <w:lang w:val="pl-PL"/>
        </w:rPr>
        <w:pict>
          <v:shape id="Text Box 3" o:spid="_x0000_s1027" type="#_x0000_t202" style="position:absolute;left:0;text-align:left;margin-left:0;margin-top:10.9pt;width:126pt;height:27pt;z-index:-251661312;visibility:visible" wrapcoords="-129 0 -129 21000 21600 21000 21600 0 -129 0" stroked="f">
            <v:textbox inset="0,0,0,0">
              <w:txbxContent>
                <w:p w:rsidR="00CF6221" w:rsidRPr="00633914" w:rsidRDefault="00CF6221">
                  <w:pPr>
                    <w:rPr>
                      <w:sz w:val="52"/>
                      <w:szCs w:val="52"/>
                      <w:lang w:val="pl-PL"/>
                    </w:rPr>
                  </w:pPr>
                  <w:r w:rsidRPr="00633914">
                    <w:rPr>
                      <w:rFonts w:ascii="Arial" w:hAnsi="Arial" w:cs="Arial"/>
                      <w:b/>
                      <w:bCs/>
                      <w:snapToGrid w:val="0"/>
                      <w:color w:val="FFFFFF"/>
                      <w:sz w:val="48"/>
                      <w:szCs w:val="48"/>
                      <w:lang w:val="pl-PL"/>
                    </w:rPr>
                    <w:t xml:space="preserve">  </w:t>
                  </w:r>
                  <w:r w:rsidRPr="00633914">
                    <w:rPr>
                      <w:rFonts w:ascii="Arial" w:hAnsi="Arial" w:cs="Arial"/>
                      <w:b/>
                      <w:bCs/>
                      <w:snapToGrid w:val="0"/>
                      <w:color w:val="FFFFFF"/>
                      <w:sz w:val="48"/>
                      <w:szCs w:val="48"/>
                      <w:highlight w:val="darkBlue"/>
                      <w:lang w:val="pl-PL"/>
                    </w:rPr>
                    <w:t xml:space="preserve"> </w:t>
                  </w:r>
                  <w:r w:rsidRPr="00633914">
                    <w:rPr>
                      <w:rFonts w:ascii="Arial" w:hAnsi="Arial" w:cs="Arial"/>
                      <w:b/>
                      <w:bCs/>
                      <w:snapToGrid w:val="0"/>
                      <w:color w:val="FFFFFF"/>
                      <w:sz w:val="52"/>
                      <w:szCs w:val="52"/>
                      <w:highlight w:val="darkBlue"/>
                      <w:lang w:val="pl-PL"/>
                    </w:rPr>
                    <w:t xml:space="preserve">P </w:t>
                  </w:r>
                  <w:r w:rsidRPr="00633914">
                    <w:rPr>
                      <w:rFonts w:ascii="Arial" w:hAnsi="Arial" w:cs="Arial"/>
                      <w:b/>
                      <w:bCs/>
                      <w:snapToGrid w:val="0"/>
                      <w:color w:val="000080"/>
                      <w:sz w:val="52"/>
                      <w:szCs w:val="52"/>
                      <w:lang w:val="pl-PL"/>
                    </w:rPr>
                    <w:t xml:space="preserve">LAND </w:t>
                  </w:r>
                  <w:r w:rsidRPr="00633914">
                    <w:rPr>
                      <w:rFonts w:ascii="Arial" w:hAnsi="Arial" w:cs="Arial"/>
                      <w:b/>
                      <w:bCs/>
                      <w:snapToGrid w:val="0"/>
                      <w:color w:val="000080"/>
                      <w:sz w:val="52"/>
                      <w:szCs w:val="52"/>
                      <w:lang w:val="pl-PL"/>
                    </w:rPr>
                    <w:tab/>
                  </w:r>
                </w:p>
              </w:txbxContent>
            </v:textbox>
            <w10:wrap type="tight"/>
          </v:shape>
        </w:pict>
      </w:r>
    </w:p>
    <w:p w:rsidR="00CF6221" w:rsidRDefault="00CF6221" w:rsidP="005A476E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5A476E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bookmarkStart w:id="0" w:name="_GoBack"/>
      <w:bookmarkEnd w:id="0"/>
      <w:r>
        <w:rPr>
          <w:noProof/>
          <w:lang w:val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https://upload.wikimedia.org/wikipedia/commons/thumb/0/02/POL_Barlinek_COA_1.svg/545px-POL_Barlinek_COA_1.svg.png" style="position:absolute;margin-left:11.65pt;margin-top:15.15pt;width:66.5pt;height:65pt;z-index:251660288;visibility:visible">
            <v:imagedata r:id="rId4" o:title=""/>
          </v:shape>
        </w:pict>
      </w: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noProof/>
          <w:lang w:val="pl-PL"/>
        </w:rPr>
        <w:pict>
          <v:shape id="Text Box 5" o:spid="_x0000_s1029" type="#_x0000_t202" style="position:absolute;margin-left:126pt;margin-top:2.4pt;width:176.15pt;height:57.15pt;z-index:251657216;visibility:visible">
            <v:textbox>
              <w:txbxContent>
                <w:p w:rsidR="00CF6221" w:rsidRDefault="00CF6221" w:rsidP="00633914">
                  <w:pPr>
                    <w:pStyle w:val="Heading5"/>
                    <w:ind w:left="0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URZĄD  MIEJSKI</w:t>
                  </w:r>
                </w:p>
                <w:p w:rsidR="00CF6221" w:rsidRDefault="00CF6221" w:rsidP="00633914">
                  <w:pPr>
                    <w:pStyle w:val="Heading5"/>
                    <w:ind w:left="0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  W  BARLINKU</w:t>
                  </w:r>
                </w:p>
                <w:p w:rsidR="00CF6221" w:rsidRPr="00633914" w:rsidRDefault="00CF6221" w:rsidP="00633914">
                  <w:pPr>
                    <w:pStyle w:val="Heading5"/>
                    <w:ind w:left="0"/>
                    <w:jc w:val="center"/>
                    <w:rPr>
                      <w:rFonts w:cs="Times New Roman"/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  <w:t>ul. Niepodległości 20</w:t>
                  </w:r>
                </w:p>
                <w:p w:rsidR="00CF6221" w:rsidRPr="006C0967" w:rsidRDefault="00CF6221" w:rsidP="006C0967">
                  <w:pPr>
                    <w:pStyle w:val="Heading5"/>
                    <w:ind w:left="0"/>
                    <w:jc w:val="center"/>
                    <w:rPr>
                      <w:rFonts w:cs="Times New Roman"/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</w:pPr>
                  <w:r w:rsidRPr="00633914">
                    <w:rPr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  <w:t xml:space="preserve">  </w:t>
                  </w:r>
                  <w:r w:rsidRPr="006C0967">
                    <w:rPr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  <w:t>74-3</w:t>
                  </w:r>
                  <w:r>
                    <w:rPr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  <w:t>20</w:t>
                  </w:r>
                  <w:r w:rsidRPr="006C0967">
                    <w:rPr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  <w:t>Barlinek</w:t>
                  </w:r>
                </w:p>
              </w:txbxContent>
            </v:textbox>
          </v:shape>
        </w:pict>
      </w: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5502C2">
      <w:pPr>
        <w:jc w:val="center"/>
        <w:rPr>
          <w:rFonts w:ascii="Arial" w:hAnsi="Arial" w:cs="Arial"/>
          <w:snapToGrid w:val="0"/>
          <w:sz w:val="28"/>
          <w:szCs w:val="28"/>
          <w:u w:val="single"/>
          <w:lang w:val="pl-PL"/>
        </w:rPr>
      </w:pPr>
      <w:r w:rsidRPr="005502C2">
        <w:rPr>
          <w:rFonts w:ascii="Arial" w:hAnsi="Arial" w:cs="Arial"/>
          <w:snapToGrid w:val="0"/>
          <w:sz w:val="28"/>
          <w:szCs w:val="28"/>
          <w:u w:val="single"/>
          <w:lang w:val="pl-PL"/>
        </w:rPr>
        <w:t>Szanowni  Państwo</w:t>
      </w:r>
    </w:p>
    <w:p w:rsidR="00CF6221" w:rsidRDefault="00CF6221" w:rsidP="005502C2">
      <w:pPr>
        <w:jc w:val="center"/>
        <w:rPr>
          <w:rFonts w:ascii="Arial" w:hAnsi="Arial" w:cs="Arial"/>
          <w:snapToGrid w:val="0"/>
          <w:sz w:val="28"/>
          <w:szCs w:val="28"/>
          <w:u w:val="single"/>
          <w:lang w:val="pl-PL"/>
        </w:rPr>
      </w:pPr>
    </w:p>
    <w:p w:rsidR="00CF6221" w:rsidRPr="005502C2" w:rsidRDefault="00CF6221" w:rsidP="005502C2">
      <w:pPr>
        <w:jc w:val="center"/>
        <w:rPr>
          <w:rFonts w:ascii="Arial" w:hAnsi="Arial" w:cs="Arial"/>
          <w:snapToGrid w:val="0"/>
          <w:sz w:val="28"/>
          <w:szCs w:val="28"/>
          <w:u w:val="single"/>
          <w:lang w:val="pl-PL"/>
        </w:rPr>
      </w:pPr>
    </w:p>
    <w:p w:rsidR="00CF6221" w:rsidRDefault="00CF6221" w:rsidP="005502C2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Miasto  Barlinek  jest  w trakcie  przygotowania  programu  budowy  dróg  rowerowych.</w:t>
      </w:r>
    </w:p>
    <w:p w:rsidR="00CF6221" w:rsidRDefault="00CF6221" w:rsidP="005502C2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Celem  programu  jest  jak  najszersze  zachęcenie  mieszkańców i gości  do  korzystania z  roweru  jako  środka  komunikacji,  alternatywnego dla samochodu  i  jednocześnie  promującego  zdrowy  styl życia.</w:t>
      </w:r>
    </w:p>
    <w:p w:rsidR="00CF6221" w:rsidRDefault="00CF6221" w:rsidP="005502C2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Chcielibyśmy  stworzyć   razem  z Państwem  dostępny  dla każdego,  bezpieczny  system  połączeń  rowerowych. Liczymy, że poniższa  ankieta  pomoże  nam  wspólnie  wypracować   w  naszym mieście                     i gminie  przestrzeń  przyjazną  dla rowerzystów.</w:t>
      </w:r>
    </w:p>
    <w:p w:rsidR="00CF6221" w:rsidRDefault="00CF6221" w:rsidP="005502C2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026384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noProof/>
          <w:lang w:val="pl-PL"/>
        </w:rPr>
        <w:pict>
          <v:shape id="Obraz 1" o:spid="_x0000_s1030" type="#_x0000_t75" alt="Znak" style="position:absolute;left:0;text-align:left;margin-left:144.5pt;margin-top:4.9pt;width:33.6pt;height:35.05pt;z-index:251659264;visibility:visible;mso-wrap-distance-left:9.48pt;mso-wrap-distance-right:10.67pt;mso-wrap-distance-bottom:1.06pt" wrapcoords="8640 460 6240 1379 480 6894 0 10111 0 16085 4800 21140 5760 21140 12480 21140 13920 21140 20160 16085 21600 8732 21600 6434 18720 2298 15840 460 8640 460">
            <v:imagedata r:id="rId5" o:title=""/>
            <o:lock v:ext="edit" aspectratio="f"/>
            <w10:wrap type="through"/>
          </v:shape>
        </w:pict>
      </w:r>
      <w:r>
        <w:rPr>
          <w:noProof/>
          <w:lang w:val="pl-PL"/>
        </w:rPr>
        <w:pict>
          <v:shape id="Text Box 7" o:spid="_x0000_s1031" type="#_x0000_t202" style="position:absolute;left:0;text-align:left;margin-left:180pt;margin-top:13.95pt;width:207pt;height:18pt;z-index:251658240;visibility:visible;v-text-anchor:middle" strokecolor="white">
            <v:textbox inset="0,0,0,0">
              <w:txbxContent>
                <w:p w:rsidR="00CF6221" w:rsidRPr="00026384" w:rsidRDefault="00CF6221" w:rsidP="00026384">
                  <w:pPr>
                    <w:pStyle w:val="Heading5"/>
                    <w:ind w:left="0"/>
                    <w:jc w:val="center"/>
                    <w:rPr>
                      <w:rFonts w:ascii="Segoe Script" w:hAnsi="Segoe Script" w:cs="Segoe Script"/>
                      <w:color w:val="0000FF"/>
                      <w:sz w:val="18"/>
                      <w:szCs w:val="18"/>
                    </w:rPr>
                  </w:pPr>
                  <w:r w:rsidRPr="00026384">
                    <w:rPr>
                      <w:rFonts w:ascii="Segoe Script" w:hAnsi="Segoe Script" w:cs="Segoe Script"/>
                      <w:snapToGrid w:val="0"/>
                      <w:color w:val="0000FF"/>
                      <w:sz w:val="18"/>
                      <w:szCs w:val="18"/>
                      <w:highlight w:val="yellow"/>
                    </w:rPr>
                    <w:t xml:space="preserve">R O W E R O W Y     </w:t>
                  </w:r>
                  <w:r>
                    <w:rPr>
                      <w:rFonts w:ascii="Segoe Script" w:hAnsi="Segoe Script" w:cs="Segoe Script"/>
                      <w:snapToGrid w:val="0"/>
                      <w:color w:val="0000FF"/>
                      <w:sz w:val="18"/>
                      <w:szCs w:val="18"/>
                      <w:highlight w:val="yellow"/>
                    </w:rPr>
                    <w:t xml:space="preserve">B A R L I N E K </w:t>
                  </w:r>
                  <w:r w:rsidRPr="00026384">
                    <w:rPr>
                      <w:rFonts w:ascii="Segoe Script" w:hAnsi="Segoe Script" w:cs="Segoe Script"/>
                      <w:snapToGrid w:val="0"/>
                      <w:color w:val="0000FF"/>
                      <w:sz w:val="18"/>
                      <w:szCs w:val="18"/>
                      <w:highlight w:val="yellow"/>
                    </w:rPr>
                    <w:t xml:space="preserve">       </w:t>
                  </w:r>
                  <w:r w:rsidRPr="00026384">
                    <w:rPr>
                      <w:rFonts w:ascii="Segoe Script" w:hAnsi="Segoe Script" w:cs="Segoe Script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  <w:p w:rsidR="00CF6221" w:rsidRPr="00026384" w:rsidRDefault="00CF6221" w:rsidP="00026384">
                  <w:pPr>
                    <w:jc w:val="center"/>
                    <w:rPr>
                      <w:rFonts w:ascii="Arial" w:hAnsi="Arial" w:cs="Arial"/>
                      <w:snapToGrid w:val="0"/>
                      <w:sz w:val="28"/>
                      <w:szCs w:val="28"/>
                      <w:lang w:val="pl-PL"/>
                    </w:rPr>
                  </w:pPr>
                </w:p>
                <w:p w:rsidR="00CF6221" w:rsidRPr="00026384" w:rsidRDefault="00CF6221" w:rsidP="00026384">
                  <w:pPr>
                    <w:jc w:val="center"/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napToGrid w:val="0"/>
          <w:sz w:val="28"/>
          <w:szCs w:val="28"/>
          <w:lang w:val="pl-PL"/>
        </w:rPr>
        <w:br w:type="textWrapping" w:clear="all"/>
      </w: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5A476E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 xml:space="preserve">ANKIETA </w:t>
      </w:r>
    </w:p>
    <w:p w:rsidR="00CF6221" w:rsidRDefault="00CF6221" w:rsidP="005A476E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 xml:space="preserve"> dotycząca   ruchu  rowerowego  w  Barlinku</w:t>
      </w:r>
    </w:p>
    <w:p w:rsidR="00CF6221" w:rsidRDefault="00CF6221" w:rsidP="005A476E">
      <w:pPr>
        <w:jc w:val="center"/>
        <w:rPr>
          <w:rFonts w:ascii="Arial" w:hAnsi="Arial" w:cs="Arial"/>
          <w:i/>
          <w:iCs/>
          <w:snapToGrid w:val="0"/>
          <w:sz w:val="28"/>
          <w:szCs w:val="28"/>
          <w:lang w:val="pl-PL"/>
        </w:rPr>
      </w:pPr>
      <w:r w:rsidRPr="008B1EEA">
        <w:rPr>
          <w:rFonts w:ascii="Arial" w:hAnsi="Arial" w:cs="Arial"/>
          <w:i/>
          <w:iCs/>
          <w:snapToGrid w:val="0"/>
          <w:sz w:val="28"/>
          <w:szCs w:val="28"/>
          <w:lang w:val="pl-PL"/>
        </w:rPr>
        <w:t>(projekt)</w:t>
      </w: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1. Na jakie inwestycje drogowe w mieście  oczekujesz?</w:t>
      </w: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(podaj  odcinek  ulicy lub drogi,  chodnika lub ścieżki rowerowej)</w:t>
      </w: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 xml:space="preserve">2. Czy jako pieszy czujesz się w swoim mieście bezpiecznie                       i komfortowo? (tak/nie) </w:t>
      </w: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Co powinno się zmienić?</w:t>
      </w: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(podaj  propozycje)</w:t>
      </w: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 xml:space="preserve">3. Jak  oceniasz  transport   publiczny  funkcjonujący w mieście?            </w:t>
      </w: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(dobrze/źle)</w:t>
      </w: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Co należy poprawić?</w:t>
      </w: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(podaj jedną lub kilka sugestii)</w:t>
      </w: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 xml:space="preserve">4. Czy  uważasz  że  budowa ścieżek rowerowych w mieście jest potrzebna? </w:t>
      </w: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(tak/nie)</w:t>
      </w: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 xml:space="preserve">Dlaczego? </w:t>
      </w: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(podaj  krótkie uzasadnienie)</w:t>
      </w: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D2268F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5. Czy  gdyby  powstały  drogi  dla rowerów  z  miejscami do bezpiecznego  pozostawienia rowerów to byłabyś(byłbyś) skłonna(y) do przejazdu rowerem  (zaznacz  wszystkie  właściwe  dla Ciebie odpowiedzi):</w:t>
      </w: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5a. maksymalnie na odcinku do:</w:t>
      </w: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500m</w:t>
      </w: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smartTag w:uri="urn:schemas-microsoft-com:office:smarttags" w:element="metricconverter">
        <w:smartTagPr>
          <w:attr w:name="ProductID" w:val="1 km"/>
        </w:smartTagPr>
        <w:r>
          <w:rPr>
            <w:rFonts w:ascii="Arial" w:hAnsi="Arial" w:cs="Arial"/>
            <w:snapToGrid w:val="0"/>
            <w:sz w:val="28"/>
            <w:szCs w:val="28"/>
            <w:lang w:val="pl-PL"/>
          </w:rPr>
          <w:t>1 km</w:t>
        </w:r>
      </w:smartTag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2km</w:t>
      </w: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3km</w:t>
      </w: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inna  odległość………………..</w:t>
      </w: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5b. w  jakim celu? :</w:t>
      </w: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do pracy</w:t>
      </w: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po zakupy</w:t>
      </w: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do  urzędu (miejsca publicznego)</w:t>
      </w: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rekreacyjnie</w:t>
      </w: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w innym (podać jakim)………….</w:t>
      </w: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6. Czy uważasz, że budowa  dróg rowerowych  może przyczynić się do:</w:t>
      </w:r>
    </w:p>
    <w:p w:rsidR="00CF6221" w:rsidRDefault="00CF6221" w:rsidP="000523C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0523C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-rezygnacji  z  używania  samochodu?,</w:t>
      </w:r>
      <w:r w:rsidRPr="000523C4">
        <w:rPr>
          <w:rFonts w:ascii="Arial" w:hAnsi="Arial" w:cs="Arial"/>
          <w:snapToGrid w:val="0"/>
          <w:sz w:val="28"/>
          <w:szCs w:val="28"/>
          <w:lang w:val="pl-PL"/>
        </w:rPr>
        <w:t xml:space="preserve"> </w:t>
      </w:r>
      <w:r>
        <w:rPr>
          <w:rFonts w:ascii="Arial" w:hAnsi="Arial" w:cs="Arial"/>
          <w:snapToGrid w:val="0"/>
          <w:sz w:val="28"/>
          <w:szCs w:val="28"/>
          <w:lang w:val="pl-PL"/>
        </w:rPr>
        <w:t>(tak/nie)</w:t>
      </w:r>
    </w:p>
    <w:p w:rsidR="00CF6221" w:rsidRDefault="00CF6221" w:rsidP="000523C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-poprawy  atrakcyjności miasta?,</w:t>
      </w:r>
      <w:r w:rsidRPr="000523C4">
        <w:rPr>
          <w:rFonts w:ascii="Arial" w:hAnsi="Arial" w:cs="Arial"/>
          <w:snapToGrid w:val="0"/>
          <w:sz w:val="28"/>
          <w:szCs w:val="28"/>
          <w:lang w:val="pl-PL"/>
        </w:rPr>
        <w:t xml:space="preserve"> </w:t>
      </w:r>
      <w:r>
        <w:rPr>
          <w:rFonts w:ascii="Arial" w:hAnsi="Arial" w:cs="Arial"/>
          <w:snapToGrid w:val="0"/>
          <w:sz w:val="28"/>
          <w:szCs w:val="28"/>
          <w:lang w:val="pl-PL"/>
        </w:rPr>
        <w:t>(tak/nie)</w:t>
      </w:r>
    </w:p>
    <w:p w:rsidR="00CF6221" w:rsidRDefault="00CF6221" w:rsidP="000523C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-poprawy zdrowia mieszkańców?,  (tak/nie)</w:t>
      </w:r>
    </w:p>
    <w:p w:rsidR="00CF6221" w:rsidRDefault="00CF6221" w:rsidP="000523C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inna odpowiedź…..</w:t>
      </w: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7.  Czy  uważasz , że  dobrze  zorganizowana sieć  dróg rowerowych            w mieście   będzie czynnikiem  rozwoju  dla:</w:t>
      </w:r>
    </w:p>
    <w:p w:rsidR="00CF6221" w:rsidRDefault="00CF6221" w:rsidP="0002638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-turystyki,(tak/nie)</w:t>
      </w: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-przedsiębiorczości,(tak/nie)</w:t>
      </w:r>
    </w:p>
    <w:p w:rsidR="00CF6221" w:rsidRDefault="00CF6221" w:rsidP="0002638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-budownictwa mieszkaniowego,(tak/nie)</w:t>
      </w:r>
    </w:p>
    <w:p w:rsidR="00CF6221" w:rsidRDefault="00CF6221" w:rsidP="0002638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-własnej aktywności,(tak/nie)</w:t>
      </w:r>
    </w:p>
    <w:p w:rsidR="00CF6221" w:rsidRDefault="00CF6221" w:rsidP="00026384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innych  dziedzin (podać jakich)………….</w:t>
      </w: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8. Czy  uważasz  za zasadne  wprowadzenie  systemu  korzystania                  z roweru miejskiego  z  możliwością  wypożyczenia   i pozostawiania  go w  wybranych  miejscach?</w:t>
      </w:r>
    </w:p>
    <w:p w:rsidR="00CF6221" w:rsidRDefault="00CF6221" w:rsidP="000523C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(tak/nie)</w:t>
      </w: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9. Wymień  miejsca w obrębie dróg i ulic  miasta, gdzie odczuwasz uciążliwość  hałasu, drgań od przejeżdżających pojazdów.</w:t>
      </w:r>
    </w:p>
    <w:p w:rsidR="00CF6221" w:rsidRDefault="00CF6221" w:rsidP="000523C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(podaj odcinek  ulicy lub drogi)</w:t>
      </w: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10. Wymień  miejsca w obrębie dróg i ulic, gdzie odczuwasz zbyt dużą prędkość  przejeżdżających pojazdów.</w:t>
      </w:r>
    </w:p>
    <w:p w:rsidR="00CF6221" w:rsidRDefault="00CF6221" w:rsidP="000523C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(podaj odcinek  ulicy lub drogi)</w:t>
      </w:r>
    </w:p>
    <w:p w:rsidR="00CF6221" w:rsidRDefault="00CF6221" w:rsidP="000523C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0523C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7C2C17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11. Czy uważasz za celowe wyeliminowanie parkowania w obrębie rynku, tak aby stworzyć więcej przestrzeni dla pieszych i rowerzystów</w:t>
      </w:r>
    </w:p>
    <w:p w:rsidR="00CF6221" w:rsidRDefault="00CF6221" w:rsidP="0014722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(tak/nie)</w:t>
      </w:r>
    </w:p>
    <w:p w:rsidR="00CF6221" w:rsidRDefault="00CF6221" w:rsidP="007C2C17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7C2C17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7C2C17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14722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12. Czy uważasz  że dobra jakość miejskiego transportu publicznego może skłonić cię do rezygnacji z korzystania z samochodu w poruszaniu się po Barlinku?</w:t>
      </w:r>
    </w:p>
    <w:p w:rsidR="00CF6221" w:rsidRDefault="00CF6221" w:rsidP="0014722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(tak/nie)</w:t>
      </w:r>
    </w:p>
    <w:p w:rsidR="00CF6221" w:rsidRDefault="00CF6221" w:rsidP="007C2C17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7C2C17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7C2C17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7C2C17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13. Czy gdyby  powstały  komfortowe miejsca do pozostawienia samochodu poza centrum i bezpieczne, wygodne chodniki to byłabyś(byłbyś) skłonna(y) do poruszania się pieszo maksymalnie na odcinku do: (zaznacz  wszystkie  właściwe  dla Ciebie odpowiedzi):</w:t>
      </w:r>
    </w:p>
    <w:p w:rsidR="00CF6221" w:rsidRDefault="00CF6221" w:rsidP="007C2C17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7C2C17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-100m</w:t>
      </w:r>
    </w:p>
    <w:p w:rsidR="00CF6221" w:rsidRDefault="00CF6221" w:rsidP="007C2C17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-300m</w:t>
      </w:r>
    </w:p>
    <w:p w:rsidR="00CF6221" w:rsidRDefault="00CF6221" w:rsidP="007C2C17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-500m</w:t>
      </w:r>
    </w:p>
    <w:p w:rsidR="00CF6221" w:rsidRDefault="00CF6221" w:rsidP="007C2C17">
      <w:pPr>
        <w:rPr>
          <w:rFonts w:ascii="Arial" w:hAnsi="Arial" w:cs="Arial"/>
          <w:snapToGrid w:val="0"/>
          <w:sz w:val="28"/>
          <w:szCs w:val="28"/>
          <w:lang w:val="pl-PL"/>
        </w:rPr>
      </w:pPr>
      <w:smartTag w:uri="urn:schemas-microsoft-com:office:smarttags" w:element="metricconverter">
        <w:smartTagPr>
          <w:attr w:name="ProductID" w:val="-1 km"/>
        </w:smartTagPr>
        <w:r>
          <w:rPr>
            <w:rFonts w:ascii="Arial" w:hAnsi="Arial" w:cs="Arial"/>
            <w:snapToGrid w:val="0"/>
            <w:sz w:val="28"/>
            <w:szCs w:val="28"/>
            <w:lang w:val="pl-PL"/>
          </w:rPr>
          <w:t>-1 km</w:t>
        </w:r>
      </w:smartTag>
    </w:p>
    <w:p w:rsidR="00CF6221" w:rsidRDefault="00CF6221" w:rsidP="007C2C17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inna  odległość………………..</w:t>
      </w:r>
    </w:p>
    <w:p w:rsidR="00CF6221" w:rsidRDefault="00CF6221" w:rsidP="007C2C17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Default="00CF6221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CF6221" w:rsidRPr="005A476E" w:rsidRDefault="00CF6221" w:rsidP="00964913">
      <w:pPr>
        <w:jc w:val="both"/>
        <w:rPr>
          <w:lang w:val="pl-PL"/>
        </w:rPr>
      </w:pPr>
    </w:p>
    <w:sectPr w:rsidR="00CF6221" w:rsidRPr="005A476E" w:rsidSect="007F2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Scrip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76E"/>
    <w:rsid w:val="00026384"/>
    <w:rsid w:val="000523C4"/>
    <w:rsid w:val="0005493C"/>
    <w:rsid w:val="00136C3E"/>
    <w:rsid w:val="00147223"/>
    <w:rsid w:val="001A4D0B"/>
    <w:rsid w:val="00232CAC"/>
    <w:rsid w:val="00234D43"/>
    <w:rsid w:val="002456B6"/>
    <w:rsid w:val="00267327"/>
    <w:rsid w:val="003637D2"/>
    <w:rsid w:val="003F0D29"/>
    <w:rsid w:val="00476409"/>
    <w:rsid w:val="005502C2"/>
    <w:rsid w:val="00585336"/>
    <w:rsid w:val="005A476E"/>
    <w:rsid w:val="00626205"/>
    <w:rsid w:val="00633914"/>
    <w:rsid w:val="006C0967"/>
    <w:rsid w:val="00712EEE"/>
    <w:rsid w:val="00751759"/>
    <w:rsid w:val="0075342B"/>
    <w:rsid w:val="0078550A"/>
    <w:rsid w:val="007924B4"/>
    <w:rsid w:val="007C2C17"/>
    <w:rsid w:val="007F2EC8"/>
    <w:rsid w:val="008B1EEA"/>
    <w:rsid w:val="00900EA4"/>
    <w:rsid w:val="00921C51"/>
    <w:rsid w:val="00964913"/>
    <w:rsid w:val="0097518F"/>
    <w:rsid w:val="009A547A"/>
    <w:rsid w:val="009C3AD1"/>
    <w:rsid w:val="00A40173"/>
    <w:rsid w:val="00AA1716"/>
    <w:rsid w:val="00AE6B0D"/>
    <w:rsid w:val="00B404A0"/>
    <w:rsid w:val="00BC788E"/>
    <w:rsid w:val="00C52B78"/>
    <w:rsid w:val="00C66106"/>
    <w:rsid w:val="00CA2011"/>
    <w:rsid w:val="00CF5AFA"/>
    <w:rsid w:val="00CF6221"/>
    <w:rsid w:val="00D2268F"/>
    <w:rsid w:val="00D30D0F"/>
    <w:rsid w:val="00D8395C"/>
    <w:rsid w:val="00DA4536"/>
    <w:rsid w:val="00DF4FDA"/>
    <w:rsid w:val="00E079D4"/>
    <w:rsid w:val="00E133AE"/>
    <w:rsid w:val="00ED0AAA"/>
    <w:rsid w:val="00F7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6E"/>
    <w:rPr>
      <w:rFonts w:ascii="Times New Roman" w:eastAsia="Times New Roman" w:hAnsi="Times New Roman"/>
      <w:sz w:val="24"/>
      <w:szCs w:val="24"/>
      <w:lang w:val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476E"/>
    <w:pPr>
      <w:keepNext/>
      <w:autoSpaceDE w:val="0"/>
      <w:autoSpaceDN w:val="0"/>
      <w:ind w:left="3540"/>
      <w:outlineLvl w:val="4"/>
    </w:pPr>
    <w:rPr>
      <w:rFonts w:ascii="Arial" w:hAnsi="Arial" w:cs="Arial"/>
      <w:b/>
      <w:bCs/>
      <w:lang w:val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5A476E"/>
    <w:rPr>
      <w:rFonts w:ascii="Arial" w:hAnsi="Arial" w:cs="Arial"/>
      <w:b/>
      <w:bCs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A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76E"/>
    <w:rPr>
      <w:rFonts w:ascii="Tahoma" w:hAnsi="Tahoma" w:cs="Tahoma"/>
      <w:sz w:val="16"/>
      <w:szCs w:val="16"/>
      <w:lang w:val="de-DE" w:eastAsia="pl-PL"/>
    </w:rPr>
  </w:style>
  <w:style w:type="paragraph" w:styleId="Footer">
    <w:name w:val="footer"/>
    <w:basedOn w:val="Normal"/>
    <w:link w:val="FooterChar"/>
    <w:uiPriority w:val="99"/>
    <w:rsid w:val="005A47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76E"/>
    <w:rPr>
      <w:rFonts w:ascii="Times New Roman" w:hAnsi="Times New Roman" w:cs="Times New Roman"/>
      <w:sz w:val="24"/>
      <w:szCs w:val="24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461</Words>
  <Characters>2769</Characters>
  <Application>Microsoft Office Outlook</Application>
  <DocSecurity>0</DocSecurity>
  <Lines>0</Lines>
  <Paragraphs>0</Paragraphs>
  <ScaleCrop>false</ScaleCrop>
  <Company>Urząd Miejski w Barlinku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Katarzyna Budzeń</cp:lastModifiedBy>
  <cp:revision>3</cp:revision>
  <cp:lastPrinted>2015-11-09T07:44:00Z</cp:lastPrinted>
  <dcterms:created xsi:type="dcterms:W3CDTF">2015-11-12T10:09:00Z</dcterms:created>
  <dcterms:modified xsi:type="dcterms:W3CDTF">2015-11-12T10:47:00Z</dcterms:modified>
</cp:coreProperties>
</file>